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BC" w:rsidRDefault="00F76B1F">
      <w:r>
        <w:t xml:space="preserve">           </w:t>
      </w:r>
      <w:r w:rsidR="00BF41EE">
        <w:rPr>
          <w:noProof/>
        </w:rPr>
        <w:drawing>
          <wp:inline distT="0" distB="0" distL="0" distR="0" wp14:anchorId="266D2F5A" wp14:editId="45BE5EBF">
            <wp:extent cx="1409700" cy="1409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seg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r w:rsidR="008A4FCA">
        <w:rPr>
          <w:noProof/>
        </w:rPr>
        <w:drawing>
          <wp:anchor distT="0" distB="0" distL="114300" distR="114300" simplePos="0" relativeHeight="251658240" behindDoc="0" locked="0" layoutInCell="1" allowOverlap="1" wp14:anchorId="64F148DD" wp14:editId="17854212">
            <wp:simplePos x="2724150" y="933450"/>
            <wp:positionH relativeFrom="margin">
              <wp:align>right</wp:align>
            </wp:positionH>
            <wp:positionV relativeFrom="margin">
              <wp:align>top</wp:align>
            </wp:positionV>
            <wp:extent cx="1000125" cy="1379855"/>
            <wp:effectExtent l="0" t="0" r="952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379855"/>
                    </a:xfrm>
                    <a:prstGeom prst="rect">
                      <a:avLst/>
                    </a:prstGeom>
                  </pic:spPr>
                </pic:pic>
              </a:graphicData>
            </a:graphic>
          </wp:anchor>
        </w:drawing>
      </w:r>
    </w:p>
    <w:p w:rsidR="00C06D57" w:rsidRDefault="00690309" w:rsidP="004B1CBC">
      <w:pPr>
        <w:jc w:val="center"/>
        <w:rPr>
          <w:sz w:val="72"/>
          <w:szCs w:val="72"/>
        </w:rPr>
      </w:pPr>
      <w:r>
        <w:rPr>
          <w:sz w:val="72"/>
          <w:szCs w:val="72"/>
        </w:rPr>
        <w:t>Avtal Autogiro</w:t>
      </w:r>
    </w:p>
    <w:p w:rsidR="00BA4108" w:rsidRDefault="00BA4108" w:rsidP="004B1CBC">
      <w:pPr>
        <w:jc w:val="center"/>
      </w:pPr>
    </w:p>
    <w:tbl>
      <w:tblPr>
        <w:tblStyle w:val="Tabellrutnt"/>
        <w:tblW w:w="0" w:type="auto"/>
        <w:tblLook w:val="04A0" w:firstRow="1" w:lastRow="0" w:firstColumn="1" w:lastColumn="0" w:noHBand="0" w:noVBand="1"/>
      </w:tblPr>
      <w:tblGrid>
        <w:gridCol w:w="817"/>
        <w:gridCol w:w="4394"/>
        <w:gridCol w:w="567"/>
        <w:gridCol w:w="3434"/>
      </w:tblGrid>
      <w:tr w:rsidR="00BA4108" w:rsidTr="00C40CFF">
        <w:tc>
          <w:tcPr>
            <w:tcW w:w="817" w:type="dxa"/>
            <w:tcBorders>
              <w:top w:val="nil"/>
              <w:left w:val="nil"/>
              <w:bottom w:val="nil"/>
            </w:tcBorders>
          </w:tcPr>
          <w:p w:rsidR="00BA4108" w:rsidRDefault="00BA4108" w:rsidP="00BA4108"/>
        </w:tc>
        <w:tc>
          <w:tcPr>
            <w:tcW w:w="4394" w:type="dxa"/>
          </w:tcPr>
          <w:p w:rsidR="00BA4108" w:rsidRPr="00BA4108" w:rsidRDefault="00BA4108" w:rsidP="00BA4108">
            <w:pPr>
              <w:rPr>
                <w:sz w:val="16"/>
                <w:szCs w:val="16"/>
              </w:rPr>
            </w:pPr>
            <w:r w:rsidRPr="00BA4108">
              <w:rPr>
                <w:sz w:val="16"/>
                <w:szCs w:val="16"/>
              </w:rPr>
              <w:t>Namn betalare:</w:t>
            </w:r>
          </w:p>
          <w:p w:rsidR="00BA4108" w:rsidRDefault="00DD4350" w:rsidP="00BA4108">
            <w:r>
              <w:fldChar w:fldCharType="begin">
                <w:ffData>
                  <w:name w:val="Text1"/>
                  <w:enabled/>
                  <w:calcOnExit w:val="0"/>
                  <w:textInput/>
                </w:ffData>
              </w:fldChar>
            </w:r>
            <w:bookmarkStart w:id="0" w:name="Text1"/>
            <w:r>
              <w:instrText xml:space="preserve"> FORMTEXT </w:instrText>
            </w:r>
            <w:r>
              <w:fldChar w:fldCharType="separate"/>
            </w:r>
            <w:r w:rsidR="007803CC">
              <w:rPr>
                <w:noProof/>
              </w:rPr>
              <w:t> </w:t>
            </w:r>
            <w:r w:rsidR="007803CC">
              <w:rPr>
                <w:noProof/>
              </w:rPr>
              <w:t> </w:t>
            </w:r>
            <w:r w:rsidR="007803CC">
              <w:rPr>
                <w:noProof/>
              </w:rPr>
              <w:t> </w:t>
            </w:r>
            <w:r w:rsidR="007803CC">
              <w:rPr>
                <w:noProof/>
              </w:rPr>
              <w:t> </w:t>
            </w:r>
            <w:r w:rsidR="007803CC">
              <w:rPr>
                <w:noProof/>
              </w:rPr>
              <w:t> </w:t>
            </w:r>
            <w:r>
              <w:fldChar w:fldCharType="end"/>
            </w:r>
            <w:bookmarkEnd w:id="0"/>
          </w:p>
        </w:tc>
        <w:tc>
          <w:tcPr>
            <w:tcW w:w="567" w:type="dxa"/>
            <w:tcBorders>
              <w:top w:val="nil"/>
              <w:bottom w:val="nil"/>
            </w:tcBorders>
          </w:tcPr>
          <w:p w:rsidR="00BA4108" w:rsidRDefault="00BA4108" w:rsidP="00BA4108"/>
        </w:tc>
        <w:tc>
          <w:tcPr>
            <w:tcW w:w="3434" w:type="dxa"/>
          </w:tcPr>
          <w:p w:rsidR="00BA4108" w:rsidRDefault="00BA4108" w:rsidP="00BA4108">
            <w:pPr>
              <w:rPr>
                <w:sz w:val="16"/>
                <w:szCs w:val="16"/>
              </w:rPr>
            </w:pPr>
            <w:r w:rsidRPr="00BA4108">
              <w:rPr>
                <w:sz w:val="16"/>
                <w:szCs w:val="16"/>
              </w:rPr>
              <w:t>Personnr. (10 siffror)</w:t>
            </w:r>
          </w:p>
          <w:p w:rsidR="00DD4350" w:rsidRPr="00DD4350" w:rsidRDefault="00DD4350" w:rsidP="00BA4108">
            <w:r>
              <w:fldChar w:fldCharType="begin">
                <w:ffData>
                  <w:name w:val="Text2"/>
                  <w:enabled/>
                  <w:calcOnExit w:val="0"/>
                  <w:textInput/>
                </w:ffData>
              </w:fldChar>
            </w:r>
            <w:bookmarkStart w:id="1" w:name="Text2"/>
            <w:r>
              <w:instrText xml:space="preserve"> FORMTEXT </w:instrText>
            </w:r>
            <w:r>
              <w:fldChar w:fldCharType="separate"/>
            </w:r>
            <w:r w:rsidR="007803CC">
              <w:rPr>
                <w:noProof/>
              </w:rPr>
              <w:t> </w:t>
            </w:r>
            <w:r w:rsidR="007803CC">
              <w:rPr>
                <w:noProof/>
              </w:rPr>
              <w:t> </w:t>
            </w:r>
            <w:r w:rsidR="007803CC">
              <w:rPr>
                <w:noProof/>
              </w:rPr>
              <w:t> </w:t>
            </w:r>
            <w:r w:rsidR="007803CC">
              <w:rPr>
                <w:noProof/>
              </w:rPr>
              <w:t> </w:t>
            </w:r>
            <w:r w:rsidR="007803CC">
              <w:rPr>
                <w:noProof/>
              </w:rPr>
              <w:t> </w:t>
            </w:r>
            <w:r>
              <w:fldChar w:fldCharType="end"/>
            </w:r>
            <w:bookmarkEnd w:id="1"/>
          </w:p>
        </w:tc>
      </w:tr>
      <w:tr w:rsidR="00BA4108" w:rsidTr="00C40CFF">
        <w:tc>
          <w:tcPr>
            <w:tcW w:w="817" w:type="dxa"/>
            <w:tcBorders>
              <w:top w:val="nil"/>
              <w:left w:val="nil"/>
              <w:bottom w:val="nil"/>
            </w:tcBorders>
          </w:tcPr>
          <w:p w:rsidR="00BA4108" w:rsidRDefault="00BA4108" w:rsidP="00BA4108"/>
        </w:tc>
        <w:tc>
          <w:tcPr>
            <w:tcW w:w="4394" w:type="dxa"/>
          </w:tcPr>
          <w:p w:rsidR="00BA4108" w:rsidRDefault="00C40CFF" w:rsidP="00BA4108">
            <w:pPr>
              <w:rPr>
                <w:sz w:val="16"/>
                <w:szCs w:val="16"/>
              </w:rPr>
            </w:pPr>
            <w:r w:rsidRPr="00C40CFF">
              <w:rPr>
                <w:sz w:val="16"/>
                <w:szCs w:val="16"/>
              </w:rPr>
              <w:t>Adress:</w:t>
            </w:r>
          </w:p>
          <w:p w:rsidR="00DD4350" w:rsidRPr="00DD4350" w:rsidRDefault="00DD4350" w:rsidP="00BA4108">
            <w:r>
              <w:fldChar w:fldCharType="begin">
                <w:ffData>
                  <w:name w:val="Text5"/>
                  <w:enabled/>
                  <w:calcOnExit w:val="0"/>
                  <w:textInput/>
                </w:ffData>
              </w:fldChar>
            </w:r>
            <w:bookmarkStart w:id="2" w:name="Text5"/>
            <w:r>
              <w:instrText xml:space="preserve"> FORMTEXT </w:instrText>
            </w:r>
            <w:r>
              <w:fldChar w:fldCharType="separate"/>
            </w:r>
            <w:r w:rsidR="007803CC">
              <w:rPr>
                <w:noProof/>
              </w:rPr>
              <w:t> </w:t>
            </w:r>
            <w:r w:rsidR="007803CC">
              <w:rPr>
                <w:noProof/>
              </w:rPr>
              <w:t> </w:t>
            </w:r>
            <w:r w:rsidR="007803CC">
              <w:rPr>
                <w:noProof/>
              </w:rPr>
              <w:t> </w:t>
            </w:r>
            <w:r w:rsidR="007803CC">
              <w:rPr>
                <w:noProof/>
              </w:rPr>
              <w:t> </w:t>
            </w:r>
            <w:r w:rsidR="007803CC">
              <w:rPr>
                <w:noProof/>
              </w:rPr>
              <w:t> </w:t>
            </w:r>
            <w:r>
              <w:fldChar w:fldCharType="end"/>
            </w:r>
            <w:bookmarkEnd w:id="2"/>
          </w:p>
        </w:tc>
        <w:tc>
          <w:tcPr>
            <w:tcW w:w="567" w:type="dxa"/>
            <w:tcBorders>
              <w:top w:val="nil"/>
              <w:bottom w:val="nil"/>
            </w:tcBorders>
          </w:tcPr>
          <w:p w:rsidR="00BA4108" w:rsidRDefault="00BA4108" w:rsidP="00BA4108"/>
        </w:tc>
        <w:tc>
          <w:tcPr>
            <w:tcW w:w="3434" w:type="dxa"/>
          </w:tcPr>
          <w:p w:rsidR="00BA4108" w:rsidRPr="00C40CFF" w:rsidRDefault="00C40CFF" w:rsidP="00BA4108">
            <w:pPr>
              <w:rPr>
                <w:sz w:val="16"/>
                <w:szCs w:val="16"/>
              </w:rPr>
            </w:pPr>
            <w:r w:rsidRPr="00C40CFF">
              <w:rPr>
                <w:sz w:val="16"/>
                <w:szCs w:val="16"/>
              </w:rPr>
              <w:t>Mobilnr:</w:t>
            </w:r>
          </w:p>
          <w:p w:rsidR="00C40CFF" w:rsidRDefault="00DD4350" w:rsidP="00BA4108">
            <w:r>
              <w:fldChar w:fldCharType="begin">
                <w:ffData>
                  <w:name w:val="Text6"/>
                  <w:enabled/>
                  <w:calcOnExit w:val="0"/>
                  <w:textInput/>
                </w:ffData>
              </w:fldChar>
            </w:r>
            <w:bookmarkStart w:id="3" w:name="Text6"/>
            <w:r>
              <w:instrText xml:space="preserve"> FORMTEXT </w:instrText>
            </w:r>
            <w:r>
              <w:fldChar w:fldCharType="separate"/>
            </w:r>
            <w:r w:rsidR="007803CC">
              <w:rPr>
                <w:noProof/>
              </w:rPr>
              <w:t> </w:t>
            </w:r>
            <w:r w:rsidR="007803CC">
              <w:rPr>
                <w:noProof/>
              </w:rPr>
              <w:t> </w:t>
            </w:r>
            <w:r w:rsidR="007803CC">
              <w:rPr>
                <w:noProof/>
              </w:rPr>
              <w:t> </w:t>
            </w:r>
            <w:r w:rsidR="007803CC">
              <w:rPr>
                <w:noProof/>
              </w:rPr>
              <w:t> </w:t>
            </w:r>
            <w:r w:rsidR="007803CC">
              <w:rPr>
                <w:noProof/>
              </w:rPr>
              <w:t> </w:t>
            </w:r>
            <w:r>
              <w:fldChar w:fldCharType="end"/>
            </w:r>
            <w:bookmarkEnd w:id="3"/>
          </w:p>
        </w:tc>
      </w:tr>
      <w:tr w:rsidR="00BA4108" w:rsidTr="00C40CFF">
        <w:tc>
          <w:tcPr>
            <w:tcW w:w="817" w:type="dxa"/>
            <w:tcBorders>
              <w:top w:val="nil"/>
              <w:left w:val="nil"/>
              <w:bottom w:val="nil"/>
            </w:tcBorders>
          </w:tcPr>
          <w:p w:rsidR="00BA4108" w:rsidRDefault="00BA4108" w:rsidP="00BA4108"/>
        </w:tc>
        <w:tc>
          <w:tcPr>
            <w:tcW w:w="4394" w:type="dxa"/>
          </w:tcPr>
          <w:p w:rsidR="00DD4350" w:rsidRPr="00C40CFF" w:rsidRDefault="00C40CFF" w:rsidP="00BA4108">
            <w:pPr>
              <w:rPr>
                <w:sz w:val="16"/>
                <w:szCs w:val="16"/>
              </w:rPr>
            </w:pPr>
            <w:r w:rsidRPr="00C40CFF">
              <w:rPr>
                <w:sz w:val="16"/>
                <w:szCs w:val="16"/>
              </w:rPr>
              <w:t xml:space="preserve">Postnr:                   </w:t>
            </w:r>
            <w:r w:rsidR="00DD4350">
              <w:rPr>
                <w:sz w:val="16"/>
                <w:szCs w:val="16"/>
              </w:rPr>
              <w:t xml:space="preserve">      </w:t>
            </w:r>
            <w:r w:rsidRPr="00C40CFF">
              <w:rPr>
                <w:sz w:val="16"/>
                <w:szCs w:val="16"/>
              </w:rPr>
              <w:t>Ort:</w:t>
            </w:r>
          </w:p>
          <w:p w:rsidR="00C40CFF" w:rsidRDefault="00DD4350" w:rsidP="00BA4108">
            <w:r>
              <w:fldChar w:fldCharType="begin">
                <w:ffData>
                  <w:name w:val="Text7"/>
                  <w:enabled/>
                  <w:calcOnExit w:val="0"/>
                  <w:textInput/>
                </w:ffData>
              </w:fldChar>
            </w:r>
            <w:bookmarkStart w:id="4" w:name="Text7"/>
            <w:r>
              <w:instrText xml:space="preserve"> FORMTEXT </w:instrText>
            </w:r>
            <w:r>
              <w:fldChar w:fldCharType="separate"/>
            </w:r>
            <w:r w:rsidR="007803CC">
              <w:rPr>
                <w:noProof/>
              </w:rPr>
              <w:t> </w:t>
            </w:r>
            <w:r w:rsidR="007803CC">
              <w:rPr>
                <w:noProof/>
              </w:rPr>
              <w:t> </w:t>
            </w:r>
            <w:r w:rsidR="007803CC">
              <w:rPr>
                <w:noProof/>
              </w:rPr>
              <w:t> </w:t>
            </w:r>
            <w:r w:rsidR="007803CC">
              <w:rPr>
                <w:noProof/>
              </w:rPr>
              <w:t> </w:t>
            </w:r>
            <w:r w:rsidR="007803CC">
              <w:rPr>
                <w:noProof/>
              </w:rPr>
              <w:t> </w:t>
            </w:r>
            <w:r>
              <w:fldChar w:fldCharType="end"/>
            </w:r>
            <w:bookmarkEnd w:id="4"/>
            <w:r>
              <w:t xml:space="preserve">              </w:t>
            </w:r>
            <w:r>
              <w:fldChar w:fldCharType="begin">
                <w:ffData>
                  <w:name w:val="Text8"/>
                  <w:enabled/>
                  <w:calcOnExit w:val="0"/>
                  <w:textInput/>
                </w:ffData>
              </w:fldChar>
            </w:r>
            <w:bookmarkStart w:id="5" w:name="Text8"/>
            <w:r>
              <w:instrText xml:space="preserve"> FORMTEXT </w:instrText>
            </w:r>
            <w:r>
              <w:fldChar w:fldCharType="separate"/>
            </w:r>
            <w:r w:rsidR="007803CC">
              <w:rPr>
                <w:noProof/>
              </w:rPr>
              <w:t> </w:t>
            </w:r>
            <w:r w:rsidR="007803CC">
              <w:rPr>
                <w:noProof/>
              </w:rPr>
              <w:t> </w:t>
            </w:r>
            <w:r w:rsidR="007803CC">
              <w:rPr>
                <w:noProof/>
              </w:rPr>
              <w:t> </w:t>
            </w:r>
            <w:r w:rsidR="007803CC">
              <w:rPr>
                <w:noProof/>
              </w:rPr>
              <w:t> </w:t>
            </w:r>
            <w:r w:rsidR="007803CC">
              <w:rPr>
                <w:noProof/>
              </w:rPr>
              <w:t> </w:t>
            </w:r>
            <w:r>
              <w:fldChar w:fldCharType="end"/>
            </w:r>
            <w:bookmarkEnd w:id="5"/>
          </w:p>
        </w:tc>
        <w:tc>
          <w:tcPr>
            <w:tcW w:w="567" w:type="dxa"/>
            <w:tcBorders>
              <w:top w:val="nil"/>
              <w:bottom w:val="nil"/>
            </w:tcBorders>
          </w:tcPr>
          <w:p w:rsidR="00BA4108" w:rsidRDefault="00BA4108" w:rsidP="00BA4108"/>
        </w:tc>
        <w:tc>
          <w:tcPr>
            <w:tcW w:w="3434" w:type="dxa"/>
          </w:tcPr>
          <w:p w:rsidR="00BA4108" w:rsidRDefault="00C40CFF" w:rsidP="00BA4108">
            <w:pPr>
              <w:rPr>
                <w:sz w:val="16"/>
                <w:szCs w:val="16"/>
              </w:rPr>
            </w:pPr>
            <w:r w:rsidRPr="00C40CFF">
              <w:rPr>
                <w:sz w:val="16"/>
                <w:szCs w:val="16"/>
              </w:rPr>
              <w:t>Tel. bostad:</w:t>
            </w:r>
          </w:p>
          <w:p w:rsidR="00DD4350" w:rsidRPr="00DD4350" w:rsidRDefault="00DD4350" w:rsidP="00BA4108">
            <w:r>
              <w:fldChar w:fldCharType="begin">
                <w:ffData>
                  <w:name w:val="Text9"/>
                  <w:enabled/>
                  <w:calcOnExit w:val="0"/>
                  <w:textInput/>
                </w:ffData>
              </w:fldChar>
            </w:r>
            <w:bookmarkStart w:id="6" w:name="Text9"/>
            <w:r>
              <w:instrText xml:space="preserve"> FORMTEXT </w:instrText>
            </w:r>
            <w:r>
              <w:fldChar w:fldCharType="separate"/>
            </w:r>
            <w:r w:rsidR="007803CC">
              <w:rPr>
                <w:noProof/>
              </w:rPr>
              <w:t> </w:t>
            </w:r>
            <w:r w:rsidR="007803CC">
              <w:rPr>
                <w:noProof/>
              </w:rPr>
              <w:t> </w:t>
            </w:r>
            <w:r w:rsidR="007803CC">
              <w:rPr>
                <w:noProof/>
              </w:rPr>
              <w:t> </w:t>
            </w:r>
            <w:r w:rsidR="007803CC">
              <w:rPr>
                <w:noProof/>
              </w:rPr>
              <w:t> </w:t>
            </w:r>
            <w:r w:rsidR="007803CC">
              <w:rPr>
                <w:noProof/>
              </w:rPr>
              <w:t> </w:t>
            </w:r>
            <w:r>
              <w:fldChar w:fldCharType="end"/>
            </w:r>
            <w:bookmarkEnd w:id="6"/>
          </w:p>
        </w:tc>
      </w:tr>
      <w:tr w:rsidR="00BA4108" w:rsidTr="00C40CFF">
        <w:tc>
          <w:tcPr>
            <w:tcW w:w="817" w:type="dxa"/>
            <w:tcBorders>
              <w:top w:val="nil"/>
              <w:left w:val="nil"/>
              <w:bottom w:val="nil"/>
            </w:tcBorders>
          </w:tcPr>
          <w:p w:rsidR="00BA4108" w:rsidRDefault="00BA4108" w:rsidP="00BA4108"/>
        </w:tc>
        <w:tc>
          <w:tcPr>
            <w:tcW w:w="4394" w:type="dxa"/>
          </w:tcPr>
          <w:p w:rsidR="00BA4108" w:rsidRDefault="00C40CFF" w:rsidP="00BA4108">
            <w:pPr>
              <w:rPr>
                <w:sz w:val="16"/>
                <w:szCs w:val="16"/>
              </w:rPr>
            </w:pPr>
            <w:r w:rsidRPr="00C40CFF">
              <w:rPr>
                <w:sz w:val="16"/>
                <w:szCs w:val="16"/>
              </w:rPr>
              <w:t>E-post adress:</w:t>
            </w:r>
          </w:p>
          <w:p w:rsidR="00DD4350" w:rsidRPr="00DD4350" w:rsidRDefault="00DD4350" w:rsidP="00BA4108">
            <w:r>
              <w:fldChar w:fldCharType="begin">
                <w:ffData>
                  <w:name w:val="Text10"/>
                  <w:enabled/>
                  <w:calcOnExit w:val="0"/>
                  <w:textInput/>
                </w:ffData>
              </w:fldChar>
            </w:r>
            <w:bookmarkStart w:id="7" w:name="Text10"/>
            <w:r>
              <w:instrText xml:space="preserve"> FORMTEXT </w:instrText>
            </w:r>
            <w:r>
              <w:fldChar w:fldCharType="separate"/>
            </w:r>
            <w:r w:rsidR="007803CC">
              <w:rPr>
                <w:noProof/>
              </w:rPr>
              <w:t> </w:t>
            </w:r>
            <w:r w:rsidR="007803CC">
              <w:rPr>
                <w:noProof/>
              </w:rPr>
              <w:t> </w:t>
            </w:r>
            <w:r w:rsidR="007803CC">
              <w:rPr>
                <w:noProof/>
              </w:rPr>
              <w:t> </w:t>
            </w:r>
            <w:r w:rsidR="007803CC">
              <w:rPr>
                <w:noProof/>
              </w:rPr>
              <w:t> </w:t>
            </w:r>
            <w:r w:rsidR="007803CC">
              <w:rPr>
                <w:noProof/>
              </w:rPr>
              <w:t> </w:t>
            </w:r>
            <w:r>
              <w:fldChar w:fldCharType="end"/>
            </w:r>
            <w:bookmarkEnd w:id="7"/>
          </w:p>
        </w:tc>
        <w:tc>
          <w:tcPr>
            <w:tcW w:w="567" w:type="dxa"/>
            <w:tcBorders>
              <w:top w:val="nil"/>
              <w:bottom w:val="nil"/>
            </w:tcBorders>
          </w:tcPr>
          <w:p w:rsidR="00BA4108" w:rsidRDefault="00BA4108" w:rsidP="00BA4108"/>
        </w:tc>
        <w:tc>
          <w:tcPr>
            <w:tcW w:w="3434" w:type="dxa"/>
          </w:tcPr>
          <w:p w:rsidR="00BA4108" w:rsidRDefault="00C40CFF" w:rsidP="00BA4108">
            <w:pPr>
              <w:rPr>
                <w:sz w:val="16"/>
                <w:szCs w:val="16"/>
              </w:rPr>
            </w:pPr>
            <w:r w:rsidRPr="00C40CFF">
              <w:rPr>
                <w:sz w:val="16"/>
                <w:szCs w:val="16"/>
              </w:rPr>
              <w:t>Tel. arbetet:</w:t>
            </w:r>
          </w:p>
          <w:p w:rsidR="00C40CFF" w:rsidRDefault="00DD4350" w:rsidP="00BA4108">
            <w:r>
              <w:fldChar w:fldCharType="begin">
                <w:ffData>
                  <w:name w:val="Text11"/>
                  <w:enabled/>
                  <w:calcOnExit w:val="0"/>
                  <w:textInput/>
                </w:ffData>
              </w:fldChar>
            </w:r>
            <w:bookmarkStart w:id="8" w:name="Text11"/>
            <w:r>
              <w:instrText xml:space="preserve"> FORMTEXT </w:instrText>
            </w:r>
            <w:r>
              <w:fldChar w:fldCharType="separate"/>
            </w:r>
            <w:r w:rsidR="007803CC">
              <w:rPr>
                <w:noProof/>
              </w:rPr>
              <w:t> </w:t>
            </w:r>
            <w:r w:rsidR="007803CC">
              <w:rPr>
                <w:noProof/>
              </w:rPr>
              <w:t> </w:t>
            </w:r>
            <w:r w:rsidR="007803CC">
              <w:rPr>
                <w:noProof/>
              </w:rPr>
              <w:t> </w:t>
            </w:r>
            <w:r w:rsidR="007803CC">
              <w:rPr>
                <w:noProof/>
              </w:rPr>
              <w:t> </w:t>
            </w:r>
            <w:r w:rsidR="007803CC">
              <w:rPr>
                <w:noProof/>
              </w:rPr>
              <w:t> </w:t>
            </w:r>
            <w:r>
              <w:fldChar w:fldCharType="end"/>
            </w:r>
            <w:bookmarkEnd w:id="8"/>
          </w:p>
        </w:tc>
      </w:tr>
    </w:tbl>
    <w:p w:rsidR="00BA4108" w:rsidRDefault="00BA4108" w:rsidP="00BA4108"/>
    <w:tbl>
      <w:tblPr>
        <w:tblStyle w:val="Tabellrutnt"/>
        <w:tblW w:w="0" w:type="auto"/>
        <w:tblLook w:val="04A0" w:firstRow="1" w:lastRow="0" w:firstColumn="1" w:lastColumn="0" w:noHBand="0" w:noVBand="1"/>
      </w:tblPr>
      <w:tblGrid>
        <w:gridCol w:w="817"/>
        <w:gridCol w:w="4394"/>
      </w:tblGrid>
      <w:tr w:rsidR="004C0012" w:rsidTr="000765AC">
        <w:trPr>
          <w:trHeight w:val="397"/>
        </w:trPr>
        <w:tc>
          <w:tcPr>
            <w:tcW w:w="817" w:type="dxa"/>
            <w:tcBorders>
              <w:top w:val="nil"/>
              <w:left w:val="nil"/>
              <w:bottom w:val="nil"/>
            </w:tcBorders>
          </w:tcPr>
          <w:p w:rsidR="004C0012" w:rsidRDefault="004C0012" w:rsidP="00BA4108"/>
        </w:tc>
        <w:tc>
          <w:tcPr>
            <w:tcW w:w="4394" w:type="dxa"/>
            <w:vAlign w:val="center"/>
          </w:tcPr>
          <w:p w:rsidR="004C0012" w:rsidRPr="001B524E" w:rsidRDefault="000765AC" w:rsidP="00BA4108">
            <w:pPr>
              <w:rPr>
                <w:sz w:val="16"/>
                <w:szCs w:val="16"/>
              </w:rPr>
            </w:pPr>
            <w:r>
              <w:rPr>
                <w:sz w:val="16"/>
                <w:szCs w:val="16"/>
              </w:rPr>
              <w:t>Faktura</w:t>
            </w:r>
            <w:r w:rsidR="004C0012">
              <w:rPr>
                <w:sz w:val="16"/>
                <w:szCs w:val="16"/>
              </w:rPr>
              <w:t>nummer:</w:t>
            </w:r>
          </w:p>
          <w:p w:rsidR="004C0012" w:rsidRDefault="004C0012" w:rsidP="00BA4108">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C0012" w:rsidTr="000765AC">
        <w:trPr>
          <w:trHeight w:val="397"/>
        </w:trPr>
        <w:tc>
          <w:tcPr>
            <w:tcW w:w="817" w:type="dxa"/>
            <w:tcBorders>
              <w:top w:val="nil"/>
              <w:left w:val="nil"/>
              <w:bottom w:val="nil"/>
              <w:right w:val="nil"/>
            </w:tcBorders>
          </w:tcPr>
          <w:p w:rsidR="004C0012" w:rsidRDefault="004C0012" w:rsidP="00BA4108"/>
        </w:tc>
        <w:tc>
          <w:tcPr>
            <w:tcW w:w="4394" w:type="dxa"/>
            <w:tcBorders>
              <w:left w:val="nil"/>
              <w:bottom w:val="nil"/>
              <w:right w:val="nil"/>
            </w:tcBorders>
          </w:tcPr>
          <w:p w:rsidR="004C0012" w:rsidRDefault="004C0012" w:rsidP="00BA4108"/>
        </w:tc>
      </w:tr>
    </w:tbl>
    <w:p w:rsidR="00A97FE9" w:rsidRDefault="00A97FE9" w:rsidP="00BA4108"/>
    <w:tbl>
      <w:tblPr>
        <w:tblStyle w:val="Tabellrutnt"/>
        <w:tblW w:w="0" w:type="auto"/>
        <w:tblInd w:w="817" w:type="dxa"/>
        <w:tblLayout w:type="fixed"/>
        <w:tblLook w:val="04A0" w:firstRow="1" w:lastRow="0" w:firstColumn="1" w:lastColumn="0" w:noHBand="0" w:noVBand="1"/>
      </w:tblPr>
      <w:tblGrid>
        <w:gridCol w:w="1274"/>
        <w:gridCol w:w="492"/>
        <w:gridCol w:w="2061"/>
        <w:gridCol w:w="1418"/>
        <w:gridCol w:w="1701"/>
        <w:gridCol w:w="1134"/>
      </w:tblGrid>
      <w:tr w:rsidR="004C0012" w:rsidTr="00BF41EE">
        <w:tc>
          <w:tcPr>
            <w:tcW w:w="1274" w:type="dxa"/>
            <w:tcBorders>
              <w:top w:val="nil"/>
              <w:left w:val="nil"/>
              <w:bottom w:val="nil"/>
              <w:right w:val="nil"/>
            </w:tcBorders>
          </w:tcPr>
          <w:p w:rsidR="004C0012" w:rsidRDefault="004C0012" w:rsidP="00B17C54">
            <w:pPr>
              <w:jc w:val="right"/>
            </w:pPr>
            <w:r>
              <w:t>Autogiro:</w:t>
            </w:r>
          </w:p>
        </w:tc>
        <w:tc>
          <w:tcPr>
            <w:tcW w:w="492" w:type="dxa"/>
            <w:tcBorders>
              <w:top w:val="nil"/>
              <w:left w:val="nil"/>
              <w:bottom w:val="nil"/>
              <w:right w:val="nil"/>
            </w:tcBorders>
          </w:tcPr>
          <w:p w:rsidR="004C0012" w:rsidRDefault="004C0012" w:rsidP="00B17C54">
            <w:pPr>
              <w:jc w:val="center"/>
            </w:pPr>
          </w:p>
        </w:tc>
        <w:tc>
          <w:tcPr>
            <w:tcW w:w="2061" w:type="dxa"/>
            <w:tcBorders>
              <w:top w:val="nil"/>
              <w:left w:val="nil"/>
              <w:bottom w:val="nil"/>
              <w:right w:val="single" w:sz="4" w:space="0" w:color="auto"/>
            </w:tcBorders>
            <w:vAlign w:val="bottom"/>
          </w:tcPr>
          <w:p w:rsidR="004C0012" w:rsidRPr="0047332A" w:rsidRDefault="004C0012" w:rsidP="0047332A">
            <w:pPr>
              <w:jc w:val="right"/>
              <w:rPr>
                <w:sz w:val="16"/>
                <w:szCs w:val="16"/>
              </w:rPr>
            </w:pPr>
            <w:r>
              <w:rPr>
                <w:sz w:val="16"/>
                <w:szCs w:val="16"/>
              </w:rPr>
              <w:t>Datum för första dragning:</w:t>
            </w:r>
          </w:p>
        </w:tc>
        <w:tc>
          <w:tcPr>
            <w:tcW w:w="1418" w:type="dxa"/>
            <w:tcBorders>
              <w:top w:val="single" w:sz="4" w:space="0" w:color="auto"/>
              <w:left w:val="single" w:sz="4" w:space="0" w:color="auto"/>
              <w:bottom w:val="single" w:sz="4" w:space="0" w:color="auto"/>
              <w:right w:val="single" w:sz="4" w:space="0" w:color="auto"/>
            </w:tcBorders>
          </w:tcPr>
          <w:p w:rsidR="004C0012" w:rsidRDefault="004C0012" w:rsidP="00BA4108"/>
        </w:tc>
        <w:tc>
          <w:tcPr>
            <w:tcW w:w="1701" w:type="dxa"/>
            <w:tcBorders>
              <w:top w:val="nil"/>
              <w:bottom w:val="nil"/>
            </w:tcBorders>
            <w:vAlign w:val="bottom"/>
          </w:tcPr>
          <w:p w:rsidR="004C0012" w:rsidRPr="001B524E" w:rsidRDefault="00BF41EE" w:rsidP="0047332A">
            <w:pPr>
              <w:jc w:val="right"/>
              <w:rPr>
                <w:sz w:val="16"/>
                <w:szCs w:val="16"/>
              </w:rPr>
            </w:pPr>
            <w:r>
              <w:rPr>
                <w:sz w:val="16"/>
                <w:szCs w:val="16"/>
              </w:rPr>
              <w:t>Totalt per månad</w:t>
            </w:r>
            <w:r w:rsidR="004C0012" w:rsidRPr="001B524E">
              <w:rPr>
                <w:sz w:val="16"/>
                <w:szCs w:val="16"/>
              </w:rPr>
              <w:t>:</w:t>
            </w:r>
          </w:p>
        </w:tc>
        <w:tc>
          <w:tcPr>
            <w:tcW w:w="1134" w:type="dxa"/>
            <w:tcBorders>
              <w:bottom w:val="single" w:sz="4" w:space="0" w:color="auto"/>
            </w:tcBorders>
          </w:tcPr>
          <w:p w:rsidR="004C0012" w:rsidRDefault="00BF41EE" w:rsidP="00BA4108">
            <w:r>
              <w:tab/>
            </w:r>
          </w:p>
        </w:tc>
      </w:tr>
    </w:tbl>
    <w:p w:rsidR="001B524E" w:rsidRDefault="001B524E" w:rsidP="00BA4108"/>
    <w:p w:rsidR="00E561D6" w:rsidRDefault="00E561D6" w:rsidP="00E561D6">
      <w:pPr>
        <w:pStyle w:val="Liststycke"/>
        <w:ind w:left="1665"/>
      </w:pPr>
    </w:p>
    <w:p w:rsidR="0047332A" w:rsidRPr="00040A67" w:rsidRDefault="0047332A" w:rsidP="00040A67">
      <w:pPr>
        <w:jc w:val="center"/>
        <w:rPr>
          <w:b/>
          <w:sz w:val="28"/>
          <w:szCs w:val="28"/>
        </w:rPr>
      </w:pPr>
      <w:r w:rsidRPr="00040A67">
        <w:rPr>
          <w:b/>
          <w:sz w:val="28"/>
          <w:szCs w:val="28"/>
        </w:rPr>
        <w:t>Medgivande till betalning via Autogiro</w:t>
      </w:r>
    </w:p>
    <w:p w:rsidR="0047332A" w:rsidRDefault="0047332A" w:rsidP="00BA4108"/>
    <w:p w:rsidR="0047332A" w:rsidRPr="00040A67" w:rsidRDefault="0047332A" w:rsidP="00040A67">
      <w:pPr>
        <w:jc w:val="center"/>
        <w:rPr>
          <w:b/>
        </w:rPr>
      </w:pPr>
      <w:r w:rsidRPr="00040A67">
        <w:rPr>
          <w:b/>
        </w:rPr>
        <w:t>Villkor mellan Bankgirocentralen – Medgivande person</w:t>
      </w:r>
      <w:r w:rsidR="00040A67" w:rsidRPr="00040A67">
        <w:rPr>
          <w:b/>
        </w:rPr>
        <w:t xml:space="preserve"> – </w:t>
      </w:r>
      <w:r w:rsidR="00AA5540">
        <w:rPr>
          <w:b/>
        </w:rPr>
        <w:t>Sören Liedberg AB</w:t>
      </w:r>
    </w:p>
    <w:p w:rsidR="00040A67" w:rsidRDefault="00040A67" w:rsidP="00BA4108"/>
    <w:p w:rsidR="00E7772F" w:rsidRPr="00E7772F" w:rsidRDefault="00E7772F" w:rsidP="00E7772F">
      <w:pPr>
        <w:rPr>
          <w:sz w:val="16"/>
          <w:szCs w:val="16"/>
        </w:rPr>
      </w:pPr>
      <w:r w:rsidRPr="00E7772F">
        <w:rPr>
          <w:sz w:val="16"/>
          <w:szCs w:val="16"/>
        </w:rPr>
        <w:t>”</w:t>
      </w:r>
      <w:r w:rsidRPr="00E7772F">
        <w:rPr>
          <w:rStyle w:val="Stark"/>
          <w:sz w:val="16"/>
          <w:szCs w:val="16"/>
        </w:rPr>
        <w:t xml:space="preserve">Medgivande till betalning via Autogiro </w:t>
      </w:r>
    </w:p>
    <w:p w:rsidR="00040A67" w:rsidRDefault="00E7772F" w:rsidP="00E7772F">
      <w:pPr>
        <w:rPr>
          <w:sz w:val="16"/>
          <w:szCs w:val="16"/>
        </w:rPr>
      </w:pPr>
      <w:r w:rsidRPr="00E7772F">
        <w:rPr>
          <w:sz w:val="16"/>
          <w:szCs w:val="16"/>
        </w:rPr>
        <w:t>Undertecknad (”betalaren”), medger att betalning får göras genom uttag från angivet konto eller av betalaren senare angivet konto, på begäran av angiven betalningsmottagare för betalning till denne på viss dag (”förfallodagen”) via Autogiro. Betalaren samtycker till att behandling av personuppgifter som lämnats i detta medgivande behandlas av betalarens betaltjänstleverantör, betalningsmottagaren, betalningsmottagarens betaltjänstleverantör och Bankgirocentralen BGC AB för administration av tjänsten. Personuppgiftsansvariga för denna personuppgiftsbehandling är betalarens betaltjänstleverantör, betalningsmottagaren samt betalningsmottagarens betaltjänstleverantör. Betalaren kan när som helst begära att få tillgång till eller rättelse av personuppgifterna genom att kontakta betalarens betaltjänstleverantör. Ytterligare information om behandling av personuppgifter i samband med betalningar kan finnas i villkoren för kontot och i avtalet med betalningsmottagaren. Betalaren kan när som helst återkalla sitt samtycke, vilket medför att tjänsten i sin helhet avslutas.”</w:t>
      </w:r>
      <w:r>
        <w:rPr>
          <w:sz w:val="16"/>
          <w:szCs w:val="16"/>
        </w:rPr>
        <w:t xml:space="preserve"> </w:t>
      </w:r>
      <w:r w:rsidR="00040A67" w:rsidRPr="00040A67">
        <w:rPr>
          <w:sz w:val="16"/>
          <w:szCs w:val="16"/>
        </w:rPr>
        <w:t xml:space="preserve">Om täckning saknas vid dragningstillfället debiteras en påminnelseavgift på för närvarande </w:t>
      </w:r>
      <w:r>
        <w:rPr>
          <w:sz w:val="16"/>
          <w:szCs w:val="16"/>
        </w:rPr>
        <w:t>50</w:t>
      </w:r>
      <w:r w:rsidR="00040A67" w:rsidRPr="00040A67">
        <w:rPr>
          <w:sz w:val="16"/>
          <w:szCs w:val="16"/>
        </w:rPr>
        <w:t>:-.</w:t>
      </w:r>
    </w:p>
    <w:p w:rsidR="007803CC" w:rsidRDefault="007803CC" w:rsidP="00040A67">
      <w:pPr>
        <w:ind w:left="1304"/>
        <w:rPr>
          <w:sz w:val="16"/>
          <w:szCs w:val="16"/>
        </w:rPr>
      </w:pPr>
    </w:p>
    <w:p w:rsidR="00040A67" w:rsidRDefault="00040A67" w:rsidP="00BA4108">
      <w:pPr>
        <w:rPr>
          <w:sz w:val="16"/>
          <w:szCs w:val="16"/>
        </w:rPr>
      </w:pPr>
    </w:p>
    <w:tbl>
      <w:tblPr>
        <w:tblStyle w:val="Tabellrutnt"/>
        <w:tblW w:w="0" w:type="auto"/>
        <w:tblInd w:w="817" w:type="dxa"/>
        <w:tblLook w:val="04A0" w:firstRow="1" w:lastRow="0" w:firstColumn="1" w:lastColumn="0" w:noHBand="0" w:noVBand="1"/>
      </w:tblPr>
      <w:tblGrid>
        <w:gridCol w:w="3686"/>
        <w:gridCol w:w="850"/>
        <w:gridCol w:w="3859"/>
      </w:tblGrid>
      <w:tr w:rsidR="00040A67" w:rsidTr="007803CC">
        <w:tc>
          <w:tcPr>
            <w:tcW w:w="3686" w:type="dxa"/>
          </w:tcPr>
          <w:p w:rsidR="00040A67" w:rsidRPr="00040A67" w:rsidRDefault="00040A67" w:rsidP="00BA4108">
            <w:pPr>
              <w:rPr>
                <w:sz w:val="16"/>
                <w:szCs w:val="16"/>
              </w:rPr>
            </w:pPr>
            <w:r w:rsidRPr="00040A67">
              <w:rPr>
                <w:sz w:val="16"/>
                <w:szCs w:val="16"/>
              </w:rPr>
              <w:t>Kontonr: (clearingnr 4 – 5 siffror + kontonummer)</w:t>
            </w:r>
          </w:p>
          <w:p w:rsidR="00040A67" w:rsidRDefault="007803CC" w:rsidP="00BA4108">
            <w:r>
              <w:fldChar w:fldCharType="begin">
                <w:ffData>
                  <w:name w:val="Text29"/>
                  <w:enabled/>
                  <w:calcOnExit w:val="0"/>
                  <w:textInput/>
                </w:ffData>
              </w:fldChar>
            </w:r>
            <w:bookmarkStart w:id="1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50" w:type="dxa"/>
            <w:tcBorders>
              <w:top w:val="nil"/>
              <w:bottom w:val="nil"/>
            </w:tcBorders>
          </w:tcPr>
          <w:p w:rsidR="00040A67" w:rsidRDefault="00040A67" w:rsidP="00BA4108"/>
        </w:tc>
        <w:tc>
          <w:tcPr>
            <w:tcW w:w="3859" w:type="dxa"/>
          </w:tcPr>
          <w:p w:rsidR="00040A67" w:rsidRDefault="007803CC" w:rsidP="00BA4108">
            <w:pPr>
              <w:rPr>
                <w:sz w:val="16"/>
                <w:szCs w:val="16"/>
              </w:rPr>
            </w:pPr>
            <w:r w:rsidRPr="007803CC">
              <w:rPr>
                <w:sz w:val="16"/>
                <w:szCs w:val="16"/>
              </w:rPr>
              <w:t>Kontoförande bank:</w:t>
            </w:r>
          </w:p>
          <w:p w:rsidR="007803CC" w:rsidRPr="007803CC" w:rsidRDefault="007803CC" w:rsidP="00BA4108">
            <w:r>
              <w:fldChar w:fldCharType="begin">
                <w:ffData>
                  <w:name w:val="Text30"/>
                  <w:enabled/>
                  <w:calcOnExit w:val="0"/>
                  <w:textInput/>
                </w:ffData>
              </w:fldChar>
            </w:r>
            <w:bookmarkStart w:id="1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040A67" w:rsidRDefault="00040A67" w:rsidP="00BA4108"/>
    <w:p w:rsidR="007803CC" w:rsidRPr="007803CC" w:rsidRDefault="007803CC" w:rsidP="007803CC">
      <w:pPr>
        <w:ind w:left="709"/>
        <w:rPr>
          <w:b/>
          <w:sz w:val="16"/>
          <w:szCs w:val="16"/>
        </w:rPr>
      </w:pPr>
      <w:r w:rsidRPr="007803CC">
        <w:rPr>
          <w:b/>
          <w:sz w:val="16"/>
          <w:szCs w:val="16"/>
        </w:rPr>
        <w:t>Datum / ort:</w:t>
      </w:r>
      <w:r w:rsidRPr="007803CC">
        <w:rPr>
          <w:b/>
          <w:sz w:val="16"/>
          <w:szCs w:val="16"/>
        </w:rPr>
        <w:tab/>
      </w:r>
      <w:r w:rsidRPr="007803CC">
        <w:rPr>
          <w:b/>
          <w:sz w:val="16"/>
          <w:szCs w:val="16"/>
        </w:rPr>
        <w:tab/>
      </w:r>
      <w:r w:rsidRPr="007803CC">
        <w:rPr>
          <w:b/>
          <w:sz w:val="16"/>
          <w:szCs w:val="16"/>
        </w:rPr>
        <w:tab/>
        <w:t>Namnunderskrift:</w:t>
      </w:r>
    </w:p>
    <w:p w:rsidR="007803CC" w:rsidRDefault="007803CC" w:rsidP="007803CC">
      <w:pPr>
        <w:ind w:left="709"/>
      </w:pPr>
    </w:p>
    <w:p w:rsidR="007803CC" w:rsidRDefault="007803CC" w:rsidP="007803CC">
      <w:pPr>
        <w:ind w:left="709"/>
      </w:pPr>
    </w:p>
    <w:p w:rsidR="007803CC" w:rsidRDefault="007803CC" w:rsidP="007803CC">
      <w:pPr>
        <w:ind w:left="709"/>
      </w:pPr>
      <w:r>
        <w:t>_______________________________</w:t>
      </w:r>
      <w:r>
        <w:tab/>
        <w:t>________________________________</w:t>
      </w:r>
    </w:p>
    <w:p w:rsidR="003A7409" w:rsidRDefault="003A7409" w:rsidP="007803CC">
      <w:pPr>
        <w:ind w:left="709"/>
      </w:pPr>
    </w:p>
    <w:p w:rsidR="003A7409" w:rsidRDefault="003A7409" w:rsidP="007803CC">
      <w:pPr>
        <w:ind w:left="709"/>
      </w:pPr>
    </w:p>
    <w:p w:rsidR="003A7409" w:rsidRDefault="003A7409" w:rsidP="007803CC">
      <w:pPr>
        <w:ind w:left="709"/>
      </w:pPr>
    </w:p>
    <w:p w:rsidR="003A7409" w:rsidRDefault="003A7409" w:rsidP="007803CC">
      <w:pPr>
        <w:ind w:left="709"/>
      </w:pPr>
    </w:p>
    <w:p w:rsidR="003A7409" w:rsidRDefault="003A7409" w:rsidP="007803CC">
      <w:pPr>
        <w:ind w:left="709"/>
      </w:pPr>
    </w:p>
    <w:p w:rsidR="003A7409" w:rsidRDefault="003A7409" w:rsidP="007803CC">
      <w:pPr>
        <w:ind w:left="709"/>
      </w:pPr>
    </w:p>
    <w:p w:rsidR="003A7409" w:rsidRDefault="003A7409" w:rsidP="007803CC">
      <w:pPr>
        <w:ind w:left="709"/>
      </w:pPr>
    </w:p>
    <w:p w:rsidR="003A7409" w:rsidRDefault="003A7409" w:rsidP="007803CC">
      <w:pPr>
        <w:ind w:left="709"/>
      </w:pPr>
    </w:p>
    <w:p w:rsidR="003A7409" w:rsidRPr="003A7409" w:rsidRDefault="003A7409" w:rsidP="003A7409">
      <w:pPr>
        <w:pStyle w:val="Rubrik1"/>
        <w:rPr>
          <w:color w:val="auto"/>
        </w:rPr>
      </w:pPr>
      <w:r w:rsidRPr="003A7409">
        <w:rPr>
          <w:color w:val="auto"/>
        </w:rPr>
        <w:lastRenderedPageBreak/>
        <w:t>Bäste Medlem</w:t>
      </w:r>
    </w:p>
    <w:p w:rsidR="003A7409" w:rsidRDefault="003A7409" w:rsidP="003A7409"/>
    <w:p w:rsidR="003A7409" w:rsidRDefault="003A7409" w:rsidP="003A7409">
      <w:r>
        <w:t>Nu har du fått din faktura för medlemsavgiften på Lysegårdens GK för 201</w:t>
      </w:r>
      <w:r w:rsidR="00E91672">
        <w:t>9</w:t>
      </w:r>
      <w:r>
        <w:t xml:space="preserve">. Idag har vi ett samarbete med </w:t>
      </w:r>
      <w:proofErr w:type="spellStart"/>
      <w:r>
        <w:t>I</w:t>
      </w:r>
      <w:r w:rsidR="00F56622">
        <w:t>nfob</w:t>
      </w:r>
      <w:proofErr w:type="spellEnd"/>
      <w:r>
        <w:t xml:space="preserve"> som hanterar våra </w:t>
      </w:r>
      <w:r w:rsidR="00F56622">
        <w:t>autogiron</w:t>
      </w:r>
      <w:r>
        <w:t xml:space="preserve">. Dom </w:t>
      </w:r>
      <w:r w:rsidR="00F56622">
        <w:t xml:space="preserve">erbjuder </w:t>
      </w:r>
      <w:r>
        <w:t xml:space="preserve">möjlighet att betala fakturan via autogiro som fördelar beloppet på årets resterande månader. I exemplet nedan ser du hur du räknar ut din månadskostnad. </w:t>
      </w:r>
    </w:p>
    <w:p w:rsidR="003A7409" w:rsidRDefault="003A7409" w:rsidP="003A7409"/>
    <w:p w:rsidR="003A7409" w:rsidRDefault="003A7409" w:rsidP="003A740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3A7409" w:rsidTr="008109C4">
        <w:tc>
          <w:tcPr>
            <w:tcW w:w="2093" w:type="dxa"/>
          </w:tcPr>
          <w:p w:rsidR="003A7409" w:rsidRDefault="003A7409" w:rsidP="008109C4">
            <w:pPr>
              <w:pStyle w:val="Rubrik2"/>
            </w:pPr>
            <w:r>
              <w:t>Exempel betalning via autogiro.</w:t>
            </w:r>
          </w:p>
        </w:tc>
        <w:tc>
          <w:tcPr>
            <w:tcW w:w="7119" w:type="dxa"/>
          </w:tcPr>
          <w:p w:rsidR="003A7409" w:rsidRPr="008621C1" w:rsidRDefault="003A7409" w:rsidP="008109C4">
            <w:pPr>
              <w:rPr>
                <w:i/>
              </w:rPr>
            </w:pPr>
            <w:r w:rsidRPr="008621C1">
              <w:rPr>
                <w:i/>
              </w:rPr>
              <w:t xml:space="preserve">När du betalar via autogiro läggs det upp ett medgivande hos Bankgirocentralen. Där registreras personnummer och kontonummer. </w:t>
            </w:r>
          </w:p>
          <w:p w:rsidR="003A7409" w:rsidRPr="008621C1" w:rsidRDefault="003A7409" w:rsidP="008109C4">
            <w:pPr>
              <w:rPr>
                <w:i/>
              </w:rPr>
            </w:pPr>
            <w:r w:rsidRPr="008621C1">
              <w:rPr>
                <w:i/>
              </w:rPr>
              <w:t>Så här räknar du ut ditt månadsbelopp.</w:t>
            </w:r>
          </w:p>
          <w:p w:rsidR="003A7409" w:rsidRPr="008621C1" w:rsidRDefault="003A7409" w:rsidP="008109C4">
            <w:pPr>
              <w:rPr>
                <w:i/>
              </w:rPr>
            </w:pPr>
          </w:p>
          <w:p w:rsidR="003A7409" w:rsidRPr="008621C1" w:rsidRDefault="003A7409" w:rsidP="008109C4">
            <w:pPr>
              <w:rPr>
                <w:i/>
                <w:u w:val="single"/>
              </w:rPr>
            </w:pPr>
            <w:r>
              <w:rPr>
                <w:i/>
              </w:rPr>
              <w:t xml:space="preserve">          </w:t>
            </w:r>
            <w:proofErr w:type="gramStart"/>
            <w:r w:rsidRPr="008621C1">
              <w:rPr>
                <w:i/>
              </w:rPr>
              <w:t xml:space="preserve">Fakturabelopp / </w:t>
            </w:r>
            <w:r>
              <w:rPr>
                <w:i/>
              </w:rPr>
              <w:t>resterande</w:t>
            </w:r>
            <w:proofErr w:type="gramEnd"/>
            <w:r>
              <w:rPr>
                <w:i/>
              </w:rPr>
              <w:t xml:space="preserve"> månader</w:t>
            </w:r>
            <w:r w:rsidRPr="008621C1">
              <w:rPr>
                <w:i/>
              </w:rPr>
              <w:t xml:space="preserve"> är lika med </w:t>
            </w:r>
            <w:r w:rsidRPr="008621C1">
              <w:rPr>
                <w:i/>
                <w:u w:val="single"/>
              </w:rPr>
              <w:t>månadsbelopp</w:t>
            </w:r>
          </w:p>
          <w:p w:rsidR="003A7409" w:rsidRPr="008621C1" w:rsidRDefault="003A7409" w:rsidP="008109C4">
            <w:pPr>
              <w:rPr>
                <w:i/>
              </w:rPr>
            </w:pPr>
          </w:p>
          <w:p w:rsidR="003A7409" w:rsidRDefault="003A7409" w:rsidP="008109C4">
            <w:pPr>
              <w:rPr>
                <w:i/>
              </w:rPr>
            </w:pPr>
            <w:r w:rsidRPr="008621C1">
              <w:rPr>
                <w:i/>
              </w:rPr>
              <w:t xml:space="preserve">Månadsbeloppet plus en administrativ avgift om </w:t>
            </w:r>
            <w:proofErr w:type="gramStart"/>
            <w:r w:rsidRPr="008621C1">
              <w:rPr>
                <w:i/>
              </w:rPr>
              <w:t>25 :</w:t>
            </w:r>
            <w:proofErr w:type="gramEnd"/>
            <w:r w:rsidRPr="008621C1">
              <w:rPr>
                <w:i/>
              </w:rPr>
              <w:t xml:space="preserve">- kommer att dras varje månad från ditt konto. </w:t>
            </w:r>
          </w:p>
          <w:p w:rsidR="00F56622" w:rsidRDefault="00F56622" w:rsidP="008109C4">
            <w:pPr>
              <w:rPr>
                <w:i/>
              </w:rPr>
            </w:pPr>
          </w:p>
          <w:p w:rsidR="00F56622" w:rsidRPr="008621C1" w:rsidRDefault="00F56622" w:rsidP="008109C4">
            <w:pPr>
              <w:rPr>
                <w:i/>
              </w:rPr>
            </w:pPr>
            <w:r>
              <w:rPr>
                <w:i/>
              </w:rPr>
              <w:t xml:space="preserve">I rutan ”Totalt per månad” ska summan som dras (inkluderat </w:t>
            </w:r>
            <w:proofErr w:type="spellStart"/>
            <w:r>
              <w:rPr>
                <w:i/>
              </w:rPr>
              <w:t>administriva</w:t>
            </w:r>
            <w:proofErr w:type="spellEnd"/>
            <w:r>
              <w:rPr>
                <w:i/>
              </w:rPr>
              <w:t xml:space="preserve"> avgiften) fyllas i.</w:t>
            </w:r>
          </w:p>
          <w:p w:rsidR="003A7409" w:rsidRPr="008621C1" w:rsidRDefault="003A7409" w:rsidP="008109C4">
            <w:pPr>
              <w:rPr>
                <w:i/>
              </w:rPr>
            </w:pPr>
          </w:p>
          <w:p w:rsidR="003A7409" w:rsidRPr="008621C1" w:rsidRDefault="003A7409" w:rsidP="008109C4">
            <w:pPr>
              <w:rPr>
                <w:i/>
              </w:rPr>
            </w:pPr>
            <w:r w:rsidRPr="008621C1">
              <w:rPr>
                <w:i/>
              </w:rPr>
              <w:t>Ange fakturanumret på fakturan som du vill betala via autogiro så blir inget fel.</w:t>
            </w:r>
          </w:p>
          <w:p w:rsidR="003A7409" w:rsidRPr="008621C1" w:rsidRDefault="003A7409" w:rsidP="008109C4">
            <w:pPr>
              <w:rPr>
                <w:i/>
              </w:rPr>
            </w:pPr>
          </w:p>
          <w:p w:rsidR="003A7409" w:rsidRPr="008621C1" w:rsidRDefault="003A7409" w:rsidP="008109C4">
            <w:pPr>
              <w:rPr>
                <w:i/>
              </w:rPr>
            </w:pPr>
            <w:r w:rsidRPr="008621C1">
              <w:rPr>
                <w:i/>
              </w:rPr>
              <w:t xml:space="preserve">På </w:t>
            </w:r>
            <w:r w:rsidR="00F56622">
              <w:rPr>
                <w:i/>
              </w:rPr>
              <w:t>första sidan</w:t>
            </w:r>
            <w:r w:rsidRPr="008621C1">
              <w:rPr>
                <w:i/>
              </w:rPr>
              <w:t xml:space="preserve"> av detta brev finns en anmälningsblankett där du fyller i dina uppgifter. Det är viktigt att du som betalare också tecknar det konto som anges i blanketten. </w:t>
            </w:r>
          </w:p>
          <w:p w:rsidR="003A7409" w:rsidRDefault="003A7409" w:rsidP="008109C4"/>
          <w:p w:rsidR="003A7409" w:rsidRDefault="003A7409" w:rsidP="008109C4">
            <w:r>
              <w:t xml:space="preserve">Blanketten skickas sedan ifylld och påskriven </w:t>
            </w:r>
            <w:r w:rsidR="00F56622">
              <w:t xml:space="preserve">till </w:t>
            </w:r>
            <w:hyperlink r:id="rId9" w:history="1">
              <w:r w:rsidR="00F56622" w:rsidRPr="00BB6268">
                <w:rPr>
                  <w:rStyle w:val="Hyperlnk"/>
                </w:rPr>
                <w:t>info@lysegardensgk.se</w:t>
              </w:r>
            </w:hyperlink>
            <w:r w:rsidR="00F56622">
              <w:t xml:space="preserve"> eller via brev till</w:t>
            </w:r>
            <w:r>
              <w:t>:</w:t>
            </w:r>
          </w:p>
          <w:p w:rsidR="003A7409" w:rsidRDefault="003A7409" w:rsidP="008109C4"/>
          <w:p w:rsidR="003A7409" w:rsidRDefault="003A7409" w:rsidP="008109C4">
            <w:r>
              <w:tab/>
              <w:t>Lysegårdens GK</w:t>
            </w:r>
          </w:p>
          <w:p w:rsidR="003A7409" w:rsidRDefault="003A7409" w:rsidP="003A7409">
            <w:r>
              <w:tab/>
              <w:t>Box 532</w:t>
            </w:r>
            <w:r>
              <w:br/>
            </w:r>
            <w:r>
              <w:tab/>
              <w:t>44215 Kungälv</w:t>
            </w:r>
          </w:p>
          <w:p w:rsidR="003A7409" w:rsidRDefault="003A7409" w:rsidP="008109C4"/>
          <w:p w:rsidR="003A7409" w:rsidRPr="00494CB2" w:rsidRDefault="003A7409" w:rsidP="008109C4">
            <w:r w:rsidRPr="008621C1">
              <w:rPr>
                <w:u w:val="single"/>
              </w:rPr>
              <w:t xml:space="preserve">Ditt svar behöver vi ha </w:t>
            </w:r>
            <w:r>
              <w:rPr>
                <w:u w:val="single"/>
              </w:rPr>
              <w:t>innan fakturan förfaller</w:t>
            </w:r>
            <w:r w:rsidRPr="008621C1">
              <w:rPr>
                <w:u w:val="single"/>
              </w:rPr>
              <w:t>.</w:t>
            </w:r>
          </w:p>
        </w:tc>
      </w:tr>
      <w:tr w:rsidR="003A7409" w:rsidTr="008109C4">
        <w:tc>
          <w:tcPr>
            <w:tcW w:w="2093" w:type="dxa"/>
          </w:tcPr>
          <w:p w:rsidR="003A7409" w:rsidRDefault="003A7409" w:rsidP="008109C4"/>
        </w:tc>
        <w:tc>
          <w:tcPr>
            <w:tcW w:w="7119" w:type="dxa"/>
          </w:tcPr>
          <w:p w:rsidR="003A7409" w:rsidRDefault="003A7409" w:rsidP="008109C4"/>
        </w:tc>
      </w:tr>
    </w:tbl>
    <w:p w:rsidR="003A7409" w:rsidRDefault="003A7409" w:rsidP="003A7409">
      <w:r>
        <w:t>Nu ser vi fram emot en fantastiskt Golfsäsong 201</w:t>
      </w:r>
      <w:r w:rsidR="00E91672">
        <w:t>9</w:t>
      </w:r>
      <w:bookmarkStart w:id="12" w:name="_GoBack"/>
      <w:bookmarkEnd w:id="12"/>
      <w:r>
        <w:t>.</w:t>
      </w:r>
    </w:p>
    <w:p w:rsidR="003A7409" w:rsidRDefault="003A7409" w:rsidP="003A7409"/>
    <w:p w:rsidR="003A7409" w:rsidRDefault="003A7409" w:rsidP="003A7409"/>
    <w:p w:rsidR="003A7409" w:rsidRDefault="003A7409" w:rsidP="003A7409">
      <w:r>
        <w:t>Med Vänlig Hälsning</w:t>
      </w:r>
    </w:p>
    <w:p w:rsidR="003A7409" w:rsidRDefault="003A7409" w:rsidP="003A7409">
      <w:r>
        <w:t xml:space="preserve">Daniel Svensson </w:t>
      </w:r>
      <w:r>
        <w:br/>
        <w:t>Lysegårdens GK</w:t>
      </w:r>
    </w:p>
    <w:p w:rsidR="003A7409" w:rsidRPr="00040A67" w:rsidRDefault="003A7409" w:rsidP="007803CC">
      <w:pPr>
        <w:ind w:left="709"/>
      </w:pPr>
    </w:p>
    <w:sectPr w:rsidR="003A7409" w:rsidRPr="00040A67" w:rsidSect="007803CC">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C3B73"/>
    <w:multiLevelType w:val="hybridMultilevel"/>
    <w:tmpl w:val="4A42481A"/>
    <w:lvl w:ilvl="0" w:tplc="1208FE0A">
      <w:numFmt w:val="bullet"/>
      <w:lvlText w:val=""/>
      <w:lvlJc w:val="left"/>
      <w:pPr>
        <w:ind w:left="1665" w:hanging="360"/>
      </w:pPr>
      <w:rPr>
        <w:rFonts w:ascii="Symbol" w:eastAsia="Times New Roman" w:hAnsi="Symbol"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97"/>
    <w:rsid w:val="0001486D"/>
    <w:rsid w:val="00014A60"/>
    <w:rsid w:val="00017F52"/>
    <w:rsid w:val="00024EE8"/>
    <w:rsid w:val="00027E0F"/>
    <w:rsid w:val="000330DA"/>
    <w:rsid w:val="00040A67"/>
    <w:rsid w:val="0004532B"/>
    <w:rsid w:val="000500DB"/>
    <w:rsid w:val="00057592"/>
    <w:rsid w:val="00063CE2"/>
    <w:rsid w:val="00065AAD"/>
    <w:rsid w:val="00074D1A"/>
    <w:rsid w:val="0007556D"/>
    <w:rsid w:val="000765AC"/>
    <w:rsid w:val="000775A0"/>
    <w:rsid w:val="000819CF"/>
    <w:rsid w:val="00087700"/>
    <w:rsid w:val="000919A8"/>
    <w:rsid w:val="000A1E7E"/>
    <w:rsid w:val="000A4A41"/>
    <w:rsid w:val="000A696D"/>
    <w:rsid w:val="000B1010"/>
    <w:rsid w:val="000B1493"/>
    <w:rsid w:val="000B7373"/>
    <w:rsid w:val="000C1EA9"/>
    <w:rsid w:val="000C7C61"/>
    <w:rsid w:val="000F2CCB"/>
    <w:rsid w:val="001020FD"/>
    <w:rsid w:val="00102C43"/>
    <w:rsid w:val="00105C8F"/>
    <w:rsid w:val="0010733C"/>
    <w:rsid w:val="00107895"/>
    <w:rsid w:val="0011101E"/>
    <w:rsid w:val="00111566"/>
    <w:rsid w:val="00111C3B"/>
    <w:rsid w:val="00112664"/>
    <w:rsid w:val="00113C10"/>
    <w:rsid w:val="00114140"/>
    <w:rsid w:val="00133B0F"/>
    <w:rsid w:val="00146BCE"/>
    <w:rsid w:val="00147606"/>
    <w:rsid w:val="00147636"/>
    <w:rsid w:val="00152440"/>
    <w:rsid w:val="00174BEA"/>
    <w:rsid w:val="0017782E"/>
    <w:rsid w:val="0018179E"/>
    <w:rsid w:val="001A24A8"/>
    <w:rsid w:val="001B524E"/>
    <w:rsid w:val="001B6C86"/>
    <w:rsid w:val="001C43E7"/>
    <w:rsid w:val="001C71DF"/>
    <w:rsid w:val="001D0DBA"/>
    <w:rsid w:val="001D77D0"/>
    <w:rsid w:val="001E22CD"/>
    <w:rsid w:val="001E27A3"/>
    <w:rsid w:val="001E70E3"/>
    <w:rsid w:val="001F1080"/>
    <w:rsid w:val="00200C7D"/>
    <w:rsid w:val="0020449C"/>
    <w:rsid w:val="0021695D"/>
    <w:rsid w:val="00217327"/>
    <w:rsid w:val="0022062F"/>
    <w:rsid w:val="00232ED6"/>
    <w:rsid w:val="00237BFD"/>
    <w:rsid w:val="002400C6"/>
    <w:rsid w:val="002447B4"/>
    <w:rsid w:val="002454D4"/>
    <w:rsid w:val="00246FEE"/>
    <w:rsid w:val="00247F84"/>
    <w:rsid w:val="00273510"/>
    <w:rsid w:val="00274F83"/>
    <w:rsid w:val="00275F6E"/>
    <w:rsid w:val="0027684E"/>
    <w:rsid w:val="00286897"/>
    <w:rsid w:val="00286E16"/>
    <w:rsid w:val="002A0E8F"/>
    <w:rsid w:val="002A3AC8"/>
    <w:rsid w:val="002B1699"/>
    <w:rsid w:val="002B287F"/>
    <w:rsid w:val="002B60D0"/>
    <w:rsid w:val="002C1428"/>
    <w:rsid w:val="002C25C0"/>
    <w:rsid w:val="002C5FEE"/>
    <w:rsid w:val="002C6A5F"/>
    <w:rsid w:val="002C7339"/>
    <w:rsid w:val="002D3B08"/>
    <w:rsid w:val="002D5630"/>
    <w:rsid w:val="002E63BD"/>
    <w:rsid w:val="002E725C"/>
    <w:rsid w:val="002F3AFB"/>
    <w:rsid w:val="002F7EBD"/>
    <w:rsid w:val="003028A1"/>
    <w:rsid w:val="003045E8"/>
    <w:rsid w:val="0030485C"/>
    <w:rsid w:val="00312566"/>
    <w:rsid w:val="00316684"/>
    <w:rsid w:val="00330E83"/>
    <w:rsid w:val="003311CB"/>
    <w:rsid w:val="003322BE"/>
    <w:rsid w:val="0033234D"/>
    <w:rsid w:val="00332E22"/>
    <w:rsid w:val="00344CC3"/>
    <w:rsid w:val="003476DD"/>
    <w:rsid w:val="003539D2"/>
    <w:rsid w:val="00372E9D"/>
    <w:rsid w:val="00381152"/>
    <w:rsid w:val="003A6A96"/>
    <w:rsid w:val="003A7409"/>
    <w:rsid w:val="003B74F4"/>
    <w:rsid w:val="003B7856"/>
    <w:rsid w:val="003C0E01"/>
    <w:rsid w:val="003C54CB"/>
    <w:rsid w:val="003C5CB4"/>
    <w:rsid w:val="003D4E3B"/>
    <w:rsid w:val="003E79B8"/>
    <w:rsid w:val="0040316D"/>
    <w:rsid w:val="00404DFD"/>
    <w:rsid w:val="004103DB"/>
    <w:rsid w:val="004136AF"/>
    <w:rsid w:val="00414550"/>
    <w:rsid w:val="00416670"/>
    <w:rsid w:val="00425EC7"/>
    <w:rsid w:val="004300A1"/>
    <w:rsid w:val="00433B62"/>
    <w:rsid w:val="00435817"/>
    <w:rsid w:val="00455DA9"/>
    <w:rsid w:val="00467DF5"/>
    <w:rsid w:val="00472884"/>
    <w:rsid w:val="00472D76"/>
    <w:rsid w:val="0047332A"/>
    <w:rsid w:val="0048751C"/>
    <w:rsid w:val="004A1F05"/>
    <w:rsid w:val="004B1CBC"/>
    <w:rsid w:val="004B27C5"/>
    <w:rsid w:val="004B4A06"/>
    <w:rsid w:val="004B5CA0"/>
    <w:rsid w:val="004B5CC7"/>
    <w:rsid w:val="004C0012"/>
    <w:rsid w:val="004C1935"/>
    <w:rsid w:val="004C6EDB"/>
    <w:rsid w:val="004D252F"/>
    <w:rsid w:val="004D4C05"/>
    <w:rsid w:val="004E599B"/>
    <w:rsid w:val="004F352B"/>
    <w:rsid w:val="004F4595"/>
    <w:rsid w:val="00500428"/>
    <w:rsid w:val="005014D2"/>
    <w:rsid w:val="005051CE"/>
    <w:rsid w:val="00507538"/>
    <w:rsid w:val="00510A98"/>
    <w:rsid w:val="00523C02"/>
    <w:rsid w:val="0053768D"/>
    <w:rsid w:val="00546D76"/>
    <w:rsid w:val="00547138"/>
    <w:rsid w:val="0055597C"/>
    <w:rsid w:val="00556D8C"/>
    <w:rsid w:val="00570009"/>
    <w:rsid w:val="00570883"/>
    <w:rsid w:val="00573F97"/>
    <w:rsid w:val="0058795E"/>
    <w:rsid w:val="00587EDD"/>
    <w:rsid w:val="00592305"/>
    <w:rsid w:val="0059459C"/>
    <w:rsid w:val="00595A08"/>
    <w:rsid w:val="005A2FFF"/>
    <w:rsid w:val="005A37F0"/>
    <w:rsid w:val="005A7D02"/>
    <w:rsid w:val="005B30C3"/>
    <w:rsid w:val="005B5C45"/>
    <w:rsid w:val="005C6447"/>
    <w:rsid w:val="005D2D39"/>
    <w:rsid w:val="005D69DB"/>
    <w:rsid w:val="005E1CE6"/>
    <w:rsid w:val="005E25DE"/>
    <w:rsid w:val="005F1963"/>
    <w:rsid w:val="005F56AD"/>
    <w:rsid w:val="005F7E41"/>
    <w:rsid w:val="00604415"/>
    <w:rsid w:val="0060687C"/>
    <w:rsid w:val="006153EA"/>
    <w:rsid w:val="00615530"/>
    <w:rsid w:val="006220CC"/>
    <w:rsid w:val="006243A6"/>
    <w:rsid w:val="00624604"/>
    <w:rsid w:val="006246BC"/>
    <w:rsid w:val="00633AEB"/>
    <w:rsid w:val="00636339"/>
    <w:rsid w:val="0064176F"/>
    <w:rsid w:val="00641EF7"/>
    <w:rsid w:val="00642D5A"/>
    <w:rsid w:val="00655A94"/>
    <w:rsid w:val="0066260E"/>
    <w:rsid w:val="00662955"/>
    <w:rsid w:val="006640D6"/>
    <w:rsid w:val="006679DD"/>
    <w:rsid w:val="00667D47"/>
    <w:rsid w:val="006710F8"/>
    <w:rsid w:val="00690309"/>
    <w:rsid w:val="00693BC6"/>
    <w:rsid w:val="006C60B0"/>
    <w:rsid w:val="006C72BA"/>
    <w:rsid w:val="006C7519"/>
    <w:rsid w:val="006C773C"/>
    <w:rsid w:val="006D31A2"/>
    <w:rsid w:val="006D3EF6"/>
    <w:rsid w:val="006F1431"/>
    <w:rsid w:val="006F165D"/>
    <w:rsid w:val="00702EB9"/>
    <w:rsid w:val="00703463"/>
    <w:rsid w:val="00703498"/>
    <w:rsid w:val="007125EC"/>
    <w:rsid w:val="00715F55"/>
    <w:rsid w:val="00723E7E"/>
    <w:rsid w:val="00726063"/>
    <w:rsid w:val="007266A3"/>
    <w:rsid w:val="00726AD1"/>
    <w:rsid w:val="00733942"/>
    <w:rsid w:val="0073442C"/>
    <w:rsid w:val="00743F52"/>
    <w:rsid w:val="007452BF"/>
    <w:rsid w:val="00750928"/>
    <w:rsid w:val="00750986"/>
    <w:rsid w:val="00753C86"/>
    <w:rsid w:val="0075714D"/>
    <w:rsid w:val="00757FFE"/>
    <w:rsid w:val="00761664"/>
    <w:rsid w:val="007616A7"/>
    <w:rsid w:val="007701A6"/>
    <w:rsid w:val="007760B2"/>
    <w:rsid w:val="007803CC"/>
    <w:rsid w:val="00794A32"/>
    <w:rsid w:val="00795628"/>
    <w:rsid w:val="00796814"/>
    <w:rsid w:val="007A73E5"/>
    <w:rsid w:val="007C2341"/>
    <w:rsid w:val="007C502C"/>
    <w:rsid w:val="007D2433"/>
    <w:rsid w:val="007F1662"/>
    <w:rsid w:val="00800FFF"/>
    <w:rsid w:val="0080210D"/>
    <w:rsid w:val="00802BE7"/>
    <w:rsid w:val="00803603"/>
    <w:rsid w:val="0080469D"/>
    <w:rsid w:val="0080779E"/>
    <w:rsid w:val="0081599F"/>
    <w:rsid w:val="0082169B"/>
    <w:rsid w:val="0082360E"/>
    <w:rsid w:val="008263D5"/>
    <w:rsid w:val="00850297"/>
    <w:rsid w:val="00857666"/>
    <w:rsid w:val="00867E3F"/>
    <w:rsid w:val="00867F17"/>
    <w:rsid w:val="0087094E"/>
    <w:rsid w:val="0087237E"/>
    <w:rsid w:val="00877DAF"/>
    <w:rsid w:val="00880018"/>
    <w:rsid w:val="008A4FCA"/>
    <w:rsid w:val="008B0A02"/>
    <w:rsid w:val="008C35EF"/>
    <w:rsid w:val="008C499D"/>
    <w:rsid w:val="008C54FF"/>
    <w:rsid w:val="008C688E"/>
    <w:rsid w:val="008D389D"/>
    <w:rsid w:val="008D4D17"/>
    <w:rsid w:val="008F2469"/>
    <w:rsid w:val="008F3B79"/>
    <w:rsid w:val="008F5C44"/>
    <w:rsid w:val="00901F89"/>
    <w:rsid w:val="009071F3"/>
    <w:rsid w:val="00920619"/>
    <w:rsid w:val="00930998"/>
    <w:rsid w:val="009316FF"/>
    <w:rsid w:val="00932BC6"/>
    <w:rsid w:val="00942331"/>
    <w:rsid w:val="00942BD4"/>
    <w:rsid w:val="009459FE"/>
    <w:rsid w:val="009538C6"/>
    <w:rsid w:val="009641BA"/>
    <w:rsid w:val="00964D49"/>
    <w:rsid w:val="009A1B9E"/>
    <w:rsid w:val="009A65BF"/>
    <w:rsid w:val="009C66B1"/>
    <w:rsid w:val="009D28D6"/>
    <w:rsid w:val="009E1E1D"/>
    <w:rsid w:val="009E710E"/>
    <w:rsid w:val="009F2DBC"/>
    <w:rsid w:val="009F67A7"/>
    <w:rsid w:val="00A048D6"/>
    <w:rsid w:val="00A13B70"/>
    <w:rsid w:val="00A24D3D"/>
    <w:rsid w:val="00A436F2"/>
    <w:rsid w:val="00A45418"/>
    <w:rsid w:val="00A50640"/>
    <w:rsid w:val="00A553BF"/>
    <w:rsid w:val="00A608C4"/>
    <w:rsid w:val="00A619AD"/>
    <w:rsid w:val="00A6446F"/>
    <w:rsid w:val="00A70AFD"/>
    <w:rsid w:val="00A761F8"/>
    <w:rsid w:val="00A90845"/>
    <w:rsid w:val="00A924EC"/>
    <w:rsid w:val="00A97FE9"/>
    <w:rsid w:val="00AA2187"/>
    <w:rsid w:val="00AA2485"/>
    <w:rsid w:val="00AA5540"/>
    <w:rsid w:val="00AA6961"/>
    <w:rsid w:val="00AA7845"/>
    <w:rsid w:val="00AB5825"/>
    <w:rsid w:val="00AB6000"/>
    <w:rsid w:val="00AC2A98"/>
    <w:rsid w:val="00AC470F"/>
    <w:rsid w:val="00AE27DE"/>
    <w:rsid w:val="00AE4A7A"/>
    <w:rsid w:val="00AE597E"/>
    <w:rsid w:val="00AE74FD"/>
    <w:rsid w:val="00AF02B4"/>
    <w:rsid w:val="00AF264D"/>
    <w:rsid w:val="00B0041D"/>
    <w:rsid w:val="00B01B12"/>
    <w:rsid w:val="00B03CF7"/>
    <w:rsid w:val="00B0786F"/>
    <w:rsid w:val="00B11D0D"/>
    <w:rsid w:val="00B120EF"/>
    <w:rsid w:val="00B2131B"/>
    <w:rsid w:val="00B22903"/>
    <w:rsid w:val="00B236A9"/>
    <w:rsid w:val="00B34D11"/>
    <w:rsid w:val="00B5014A"/>
    <w:rsid w:val="00B55970"/>
    <w:rsid w:val="00B62C8B"/>
    <w:rsid w:val="00B6302E"/>
    <w:rsid w:val="00B64A03"/>
    <w:rsid w:val="00B65A30"/>
    <w:rsid w:val="00B65AFC"/>
    <w:rsid w:val="00B66A04"/>
    <w:rsid w:val="00B73723"/>
    <w:rsid w:val="00B82A50"/>
    <w:rsid w:val="00B85E60"/>
    <w:rsid w:val="00B86A80"/>
    <w:rsid w:val="00B9614C"/>
    <w:rsid w:val="00BA0873"/>
    <w:rsid w:val="00BA4108"/>
    <w:rsid w:val="00BB075E"/>
    <w:rsid w:val="00BB1E38"/>
    <w:rsid w:val="00BB2E81"/>
    <w:rsid w:val="00BD4A1E"/>
    <w:rsid w:val="00BE18D6"/>
    <w:rsid w:val="00BE2F85"/>
    <w:rsid w:val="00BE3078"/>
    <w:rsid w:val="00BF37D7"/>
    <w:rsid w:val="00BF41EE"/>
    <w:rsid w:val="00C05C11"/>
    <w:rsid w:val="00C06D57"/>
    <w:rsid w:val="00C1483F"/>
    <w:rsid w:val="00C249B9"/>
    <w:rsid w:val="00C254E6"/>
    <w:rsid w:val="00C30FB5"/>
    <w:rsid w:val="00C31B63"/>
    <w:rsid w:val="00C32521"/>
    <w:rsid w:val="00C36494"/>
    <w:rsid w:val="00C40CFF"/>
    <w:rsid w:val="00C41E48"/>
    <w:rsid w:val="00C42742"/>
    <w:rsid w:val="00C4647F"/>
    <w:rsid w:val="00C464C7"/>
    <w:rsid w:val="00C534E0"/>
    <w:rsid w:val="00C54D07"/>
    <w:rsid w:val="00C54DF0"/>
    <w:rsid w:val="00C60D1A"/>
    <w:rsid w:val="00C67475"/>
    <w:rsid w:val="00C72354"/>
    <w:rsid w:val="00C73957"/>
    <w:rsid w:val="00C77907"/>
    <w:rsid w:val="00C82E45"/>
    <w:rsid w:val="00C95249"/>
    <w:rsid w:val="00CC0BCD"/>
    <w:rsid w:val="00CC5B63"/>
    <w:rsid w:val="00CC6B65"/>
    <w:rsid w:val="00CD7FE3"/>
    <w:rsid w:val="00CE2F34"/>
    <w:rsid w:val="00CE361B"/>
    <w:rsid w:val="00CE69F6"/>
    <w:rsid w:val="00CF2E86"/>
    <w:rsid w:val="00CF3873"/>
    <w:rsid w:val="00D000E6"/>
    <w:rsid w:val="00D0581B"/>
    <w:rsid w:val="00D12ABF"/>
    <w:rsid w:val="00D31A47"/>
    <w:rsid w:val="00D35099"/>
    <w:rsid w:val="00D42798"/>
    <w:rsid w:val="00D46BF6"/>
    <w:rsid w:val="00D67D1E"/>
    <w:rsid w:val="00D704F0"/>
    <w:rsid w:val="00D71346"/>
    <w:rsid w:val="00D721A5"/>
    <w:rsid w:val="00D74EC8"/>
    <w:rsid w:val="00D86F6D"/>
    <w:rsid w:val="00D92487"/>
    <w:rsid w:val="00D94F71"/>
    <w:rsid w:val="00DA07B5"/>
    <w:rsid w:val="00DA18DA"/>
    <w:rsid w:val="00DA3173"/>
    <w:rsid w:val="00DA6718"/>
    <w:rsid w:val="00DB2E47"/>
    <w:rsid w:val="00DD4350"/>
    <w:rsid w:val="00DF1339"/>
    <w:rsid w:val="00DF171E"/>
    <w:rsid w:val="00DF3C6F"/>
    <w:rsid w:val="00DF50FC"/>
    <w:rsid w:val="00DF64B5"/>
    <w:rsid w:val="00E021C4"/>
    <w:rsid w:val="00E06FD8"/>
    <w:rsid w:val="00E14E60"/>
    <w:rsid w:val="00E26D2F"/>
    <w:rsid w:val="00E34D97"/>
    <w:rsid w:val="00E42EFE"/>
    <w:rsid w:val="00E55DC5"/>
    <w:rsid w:val="00E561D6"/>
    <w:rsid w:val="00E7565D"/>
    <w:rsid w:val="00E7772F"/>
    <w:rsid w:val="00E84D39"/>
    <w:rsid w:val="00E91672"/>
    <w:rsid w:val="00E97232"/>
    <w:rsid w:val="00EA185A"/>
    <w:rsid w:val="00EA5CC8"/>
    <w:rsid w:val="00EA5EB7"/>
    <w:rsid w:val="00EA628E"/>
    <w:rsid w:val="00EC21E6"/>
    <w:rsid w:val="00EC221E"/>
    <w:rsid w:val="00ED64D8"/>
    <w:rsid w:val="00EE3DBD"/>
    <w:rsid w:val="00EE4DA1"/>
    <w:rsid w:val="00EF410A"/>
    <w:rsid w:val="00EF76F3"/>
    <w:rsid w:val="00F049F8"/>
    <w:rsid w:val="00F1543B"/>
    <w:rsid w:val="00F15539"/>
    <w:rsid w:val="00F170E6"/>
    <w:rsid w:val="00F203A0"/>
    <w:rsid w:val="00F23116"/>
    <w:rsid w:val="00F56622"/>
    <w:rsid w:val="00F566D7"/>
    <w:rsid w:val="00F64CAD"/>
    <w:rsid w:val="00F66340"/>
    <w:rsid w:val="00F668C8"/>
    <w:rsid w:val="00F76B1F"/>
    <w:rsid w:val="00F81E0F"/>
    <w:rsid w:val="00F82233"/>
    <w:rsid w:val="00F82F96"/>
    <w:rsid w:val="00F907CC"/>
    <w:rsid w:val="00F923D0"/>
    <w:rsid w:val="00F92ADC"/>
    <w:rsid w:val="00FA50D1"/>
    <w:rsid w:val="00FA7E6C"/>
    <w:rsid w:val="00FC173B"/>
    <w:rsid w:val="00FD0BC1"/>
    <w:rsid w:val="00FE1BC4"/>
    <w:rsid w:val="00FE4899"/>
    <w:rsid w:val="00FE7D33"/>
    <w:rsid w:val="00FF241B"/>
    <w:rsid w:val="00FF731A"/>
    <w:rsid w:val="00FF7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3A74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Rubrik2">
    <w:name w:val="heading 2"/>
    <w:basedOn w:val="Normal"/>
    <w:next w:val="Normal"/>
    <w:link w:val="Rubrik2Char"/>
    <w:uiPriority w:val="9"/>
    <w:unhideWhenUsed/>
    <w:qFormat/>
    <w:rsid w:val="003A740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48751C"/>
    <w:pPr>
      <w:tabs>
        <w:tab w:val="center" w:pos="4536"/>
        <w:tab w:val="right" w:pos="9072"/>
      </w:tabs>
    </w:pPr>
  </w:style>
  <w:style w:type="paragraph" w:styleId="Sidhuvud">
    <w:name w:val="header"/>
    <w:basedOn w:val="Normal"/>
    <w:rsid w:val="0048751C"/>
    <w:pPr>
      <w:tabs>
        <w:tab w:val="center" w:pos="4536"/>
        <w:tab w:val="right" w:pos="9072"/>
      </w:tabs>
    </w:pPr>
  </w:style>
  <w:style w:type="paragraph" w:styleId="Ballongtext">
    <w:name w:val="Balloon Text"/>
    <w:basedOn w:val="Normal"/>
    <w:link w:val="BallongtextChar"/>
    <w:rsid w:val="004B1CBC"/>
    <w:rPr>
      <w:rFonts w:ascii="Tahoma" w:hAnsi="Tahoma" w:cs="Tahoma"/>
      <w:sz w:val="16"/>
      <w:szCs w:val="16"/>
    </w:rPr>
  </w:style>
  <w:style w:type="character" w:customStyle="1" w:styleId="BallongtextChar">
    <w:name w:val="Ballongtext Char"/>
    <w:basedOn w:val="Standardstycketeckensnitt"/>
    <w:link w:val="Ballongtext"/>
    <w:rsid w:val="004B1CBC"/>
    <w:rPr>
      <w:rFonts w:ascii="Tahoma" w:hAnsi="Tahoma" w:cs="Tahoma"/>
      <w:sz w:val="16"/>
      <w:szCs w:val="16"/>
    </w:rPr>
  </w:style>
  <w:style w:type="table" w:styleId="Tabellrutnt">
    <w:name w:val="Table Grid"/>
    <w:basedOn w:val="Normaltabell"/>
    <w:rsid w:val="00BA4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ark">
    <w:name w:val="Strong"/>
    <w:basedOn w:val="Standardstycketeckensnitt"/>
    <w:uiPriority w:val="22"/>
    <w:qFormat/>
    <w:rsid w:val="00E7772F"/>
    <w:rPr>
      <w:b/>
      <w:bCs/>
    </w:rPr>
  </w:style>
  <w:style w:type="paragraph" w:styleId="Liststycke">
    <w:name w:val="List Paragraph"/>
    <w:basedOn w:val="Normal"/>
    <w:uiPriority w:val="34"/>
    <w:qFormat/>
    <w:rsid w:val="00E561D6"/>
    <w:pPr>
      <w:ind w:left="720"/>
      <w:contextualSpacing/>
    </w:pPr>
  </w:style>
  <w:style w:type="character" w:customStyle="1" w:styleId="Rubrik1Char">
    <w:name w:val="Rubrik 1 Char"/>
    <w:basedOn w:val="Standardstycketeckensnitt"/>
    <w:link w:val="Rubrik1"/>
    <w:uiPriority w:val="9"/>
    <w:rsid w:val="003A7409"/>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eckensnitt"/>
    <w:link w:val="Rubrik2"/>
    <w:uiPriority w:val="9"/>
    <w:rsid w:val="003A7409"/>
    <w:rPr>
      <w:rFonts w:asciiTheme="majorHAnsi" w:eastAsiaTheme="majorEastAsia" w:hAnsiTheme="majorHAnsi" w:cstheme="majorBidi"/>
      <w:b/>
      <w:bCs/>
      <w:color w:val="4F81BD" w:themeColor="accent1"/>
      <w:sz w:val="26"/>
      <w:szCs w:val="26"/>
      <w:lang w:eastAsia="en-US"/>
    </w:rPr>
  </w:style>
  <w:style w:type="character" w:styleId="Hyperlnk">
    <w:name w:val="Hyperlink"/>
    <w:basedOn w:val="Standardstycketeckensnitt"/>
    <w:unhideWhenUsed/>
    <w:rsid w:val="00F566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3A74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Rubrik2">
    <w:name w:val="heading 2"/>
    <w:basedOn w:val="Normal"/>
    <w:next w:val="Normal"/>
    <w:link w:val="Rubrik2Char"/>
    <w:uiPriority w:val="9"/>
    <w:unhideWhenUsed/>
    <w:qFormat/>
    <w:rsid w:val="003A740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48751C"/>
    <w:pPr>
      <w:tabs>
        <w:tab w:val="center" w:pos="4536"/>
        <w:tab w:val="right" w:pos="9072"/>
      </w:tabs>
    </w:pPr>
  </w:style>
  <w:style w:type="paragraph" w:styleId="Sidhuvud">
    <w:name w:val="header"/>
    <w:basedOn w:val="Normal"/>
    <w:rsid w:val="0048751C"/>
    <w:pPr>
      <w:tabs>
        <w:tab w:val="center" w:pos="4536"/>
        <w:tab w:val="right" w:pos="9072"/>
      </w:tabs>
    </w:pPr>
  </w:style>
  <w:style w:type="paragraph" w:styleId="Ballongtext">
    <w:name w:val="Balloon Text"/>
    <w:basedOn w:val="Normal"/>
    <w:link w:val="BallongtextChar"/>
    <w:rsid w:val="004B1CBC"/>
    <w:rPr>
      <w:rFonts w:ascii="Tahoma" w:hAnsi="Tahoma" w:cs="Tahoma"/>
      <w:sz w:val="16"/>
      <w:szCs w:val="16"/>
    </w:rPr>
  </w:style>
  <w:style w:type="character" w:customStyle="1" w:styleId="BallongtextChar">
    <w:name w:val="Ballongtext Char"/>
    <w:basedOn w:val="Standardstycketeckensnitt"/>
    <w:link w:val="Ballongtext"/>
    <w:rsid w:val="004B1CBC"/>
    <w:rPr>
      <w:rFonts w:ascii="Tahoma" w:hAnsi="Tahoma" w:cs="Tahoma"/>
      <w:sz w:val="16"/>
      <w:szCs w:val="16"/>
    </w:rPr>
  </w:style>
  <w:style w:type="table" w:styleId="Tabellrutnt">
    <w:name w:val="Table Grid"/>
    <w:basedOn w:val="Normaltabell"/>
    <w:rsid w:val="00BA4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ark">
    <w:name w:val="Strong"/>
    <w:basedOn w:val="Standardstycketeckensnitt"/>
    <w:uiPriority w:val="22"/>
    <w:qFormat/>
    <w:rsid w:val="00E7772F"/>
    <w:rPr>
      <w:b/>
      <w:bCs/>
    </w:rPr>
  </w:style>
  <w:style w:type="paragraph" w:styleId="Liststycke">
    <w:name w:val="List Paragraph"/>
    <w:basedOn w:val="Normal"/>
    <w:uiPriority w:val="34"/>
    <w:qFormat/>
    <w:rsid w:val="00E561D6"/>
    <w:pPr>
      <w:ind w:left="720"/>
      <w:contextualSpacing/>
    </w:pPr>
  </w:style>
  <w:style w:type="character" w:customStyle="1" w:styleId="Rubrik1Char">
    <w:name w:val="Rubrik 1 Char"/>
    <w:basedOn w:val="Standardstycketeckensnitt"/>
    <w:link w:val="Rubrik1"/>
    <w:uiPriority w:val="9"/>
    <w:rsid w:val="003A7409"/>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eckensnitt"/>
    <w:link w:val="Rubrik2"/>
    <w:uiPriority w:val="9"/>
    <w:rsid w:val="003A7409"/>
    <w:rPr>
      <w:rFonts w:asciiTheme="majorHAnsi" w:eastAsiaTheme="majorEastAsia" w:hAnsiTheme="majorHAnsi" w:cstheme="majorBidi"/>
      <w:b/>
      <w:bCs/>
      <w:color w:val="4F81BD" w:themeColor="accent1"/>
      <w:sz w:val="26"/>
      <w:szCs w:val="26"/>
      <w:lang w:eastAsia="en-US"/>
    </w:rPr>
  </w:style>
  <w:style w:type="character" w:styleId="Hyperlnk">
    <w:name w:val="Hyperlink"/>
    <w:basedOn w:val="Standardstycketeckensnitt"/>
    <w:unhideWhenUsed/>
    <w:rsid w:val="00F56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93345">
      <w:bodyDiv w:val="1"/>
      <w:marLeft w:val="0"/>
      <w:marRight w:val="0"/>
      <w:marTop w:val="0"/>
      <w:marBottom w:val="0"/>
      <w:divBdr>
        <w:top w:val="none" w:sz="0" w:space="0" w:color="auto"/>
        <w:left w:val="none" w:sz="0" w:space="0" w:color="auto"/>
        <w:bottom w:val="none" w:sz="0" w:space="0" w:color="auto"/>
        <w:right w:val="none" w:sz="0" w:space="0" w:color="auto"/>
      </w:divBdr>
      <w:divsChild>
        <w:div w:id="1035234625">
          <w:marLeft w:val="0"/>
          <w:marRight w:val="0"/>
          <w:marTop w:val="0"/>
          <w:marBottom w:val="0"/>
          <w:divBdr>
            <w:top w:val="none" w:sz="0" w:space="0" w:color="auto"/>
            <w:left w:val="none" w:sz="0" w:space="0" w:color="auto"/>
            <w:bottom w:val="none" w:sz="0" w:space="0" w:color="auto"/>
            <w:right w:val="none" w:sz="0" w:space="0" w:color="auto"/>
          </w:divBdr>
          <w:divsChild>
            <w:div w:id="1987003078">
              <w:marLeft w:val="0"/>
              <w:marRight w:val="0"/>
              <w:marTop w:val="0"/>
              <w:marBottom w:val="0"/>
              <w:divBdr>
                <w:top w:val="none" w:sz="0" w:space="0" w:color="auto"/>
                <w:left w:val="none" w:sz="0" w:space="0" w:color="auto"/>
                <w:bottom w:val="none" w:sz="0" w:space="0" w:color="auto"/>
                <w:right w:val="none" w:sz="0" w:space="0" w:color="auto"/>
              </w:divBdr>
              <w:divsChild>
                <w:div w:id="1392656465">
                  <w:marLeft w:val="0"/>
                  <w:marRight w:val="0"/>
                  <w:marTop w:val="0"/>
                  <w:marBottom w:val="0"/>
                  <w:divBdr>
                    <w:top w:val="none" w:sz="0" w:space="0" w:color="auto"/>
                    <w:left w:val="none" w:sz="0" w:space="0" w:color="auto"/>
                    <w:bottom w:val="none" w:sz="0" w:space="0" w:color="auto"/>
                    <w:right w:val="none" w:sz="0" w:space="0" w:color="auto"/>
                  </w:divBdr>
                  <w:divsChild>
                    <w:div w:id="1848859224">
                      <w:marLeft w:val="0"/>
                      <w:marRight w:val="0"/>
                      <w:marTop w:val="0"/>
                      <w:marBottom w:val="0"/>
                      <w:divBdr>
                        <w:top w:val="none" w:sz="0" w:space="0" w:color="auto"/>
                        <w:left w:val="none" w:sz="0" w:space="0" w:color="auto"/>
                        <w:bottom w:val="none" w:sz="0" w:space="0" w:color="auto"/>
                        <w:right w:val="none" w:sz="0" w:space="0" w:color="auto"/>
                      </w:divBdr>
                    </w:div>
                    <w:div w:id="20864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lysegardensgk.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Mina%20dokument\Golfklubbar\Blanketter%20Golfklubbar\Autogiroavt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DDF4-F347-41D2-9FFA-8B691D05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Autogiroavtal.dotx</Template>
  <TotalTime>23</TotalTime>
  <Pages>2</Pages>
  <Words>414</Words>
  <Characters>2998</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dc:creator>
  <cp:lastModifiedBy>Daniel</cp:lastModifiedBy>
  <cp:revision>5</cp:revision>
  <cp:lastPrinted>2014-05-23T08:14:00Z</cp:lastPrinted>
  <dcterms:created xsi:type="dcterms:W3CDTF">2017-04-11T13:25:00Z</dcterms:created>
  <dcterms:modified xsi:type="dcterms:W3CDTF">2018-12-13T11:05:00Z</dcterms:modified>
</cp:coreProperties>
</file>